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15BB" w14:textId="77777777" w:rsidR="00DC54C9" w:rsidRDefault="00DC54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CYNGOR SIR </w:t>
      </w:r>
    </w:p>
    <w:p w14:paraId="0C9D8B6A" w14:textId="77777777" w:rsidR="00DC54C9" w:rsidRDefault="00DC54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CAERFYRDDIN</w:t>
      </w:r>
    </w:p>
    <w:p w14:paraId="12FA2B3E" w14:textId="77777777" w:rsidR="00DC54C9" w:rsidRDefault="00DC54C9">
      <w:pPr>
        <w:jc w:val="center"/>
        <w:rPr>
          <w:b/>
          <w:bCs/>
          <w:sz w:val="32"/>
        </w:rPr>
      </w:pPr>
    </w:p>
    <w:p w14:paraId="225992D0" w14:textId="77777777" w:rsidR="00DC54C9" w:rsidRPr="008157FD" w:rsidRDefault="00DC54C9">
      <w:pPr>
        <w:jc w:val="center"/>
        <w:rPr>
          <w:b/>
          <w:bCs/>
          <w:sz w:val="24"/>
        </w:rPr>
      </w:pPr>
      <w:r w:rsidRPr="008157FD">
        <w:rPr>
          <w:b/>
          <w:bCs/>
          <w:sz w:val="24"/>
        </w:rPr>
        <w:t>ETHOL</w:t>
      </w:r>
    </w:p>
    <w:p w14:paraId="6161EC42" w14:textId="77777777" w:rsidR="00DC54C9" w:rsidRDefault="00DC54C9">
      <w:pPr>
        <w:jc w:val="center"/>
        <w:rPr>
          <w:b/>
          <w:bCs/>
          <w:sz w:val="24"/>
        </w:rPr>
      </w:pPr>
      <w:r w:rsidRPr="008D0C88">
        <w:rPr>
          <w:b/>
          <w:bCs/>
          <w:noProof/>
          <w:sz w:val="24"/>
        </w:rPr>
        <w:t>Cynghorwyr Sir</w:t>
      </w:r>
    </w:p>
    <w:p w14:paraId="04B190BF" w14:textId="77777777" w:rsidR="00DC54C9" w:rsidRPr="008157FD" w:rsidRDefault="00DC54C9">
      <w:pPr>
        <w:jc w:val="center"/>
        <w:rPr>
          <w:b/>
          <w:bCs/>
          <w:sz w:val="24"/>
        </w:rPr>
      </w:pPr>
    </w:p>
    <w:p w14:paraId="2B0AB107" w14:textId="77777777" w:rsidR="00DC54C9" w:rsidRDefault="00DC54C9">
      <w:pPr>
        <w:jc w:val="center"/>
        <w:rPr>
          <w:b/>
          <w:bCs/>
          <w:sz w:val="28"/>
        </w:rPr>
      </w:pPr>
      <w:r w:rsidRPr="008D0C88">
        <w:rPr>
          <w:b/>
          <w:bCs/>
          <w:noProof/>
          <w:sz w:val="28"/>
        </w:rPr>
        <w:t>Dafen a Felin-foel</w:t>
      </w:r>
      <w:r>
        <w:rPr>
          <w:b/>
          <w:bCs/>
          <w:sz w:val="28"/>
        </w:rPr>
        <w:t xml:space="preserve"> </w:t>
      </w:r>
    </w:p>
    <w:p w14:paraId="54361183" w14:textId="77777777" w:rsidR="00DC54C9" w:rsidRDefault="00DC54C9">
      <w:pPr>
        <w:pStyle w:val="BodyText"/>
        <w:outlineLvl w:val="9"/>
      </w:pPr>
    </w:p>
    <w:p w14:paraId="394AC2BB" w14:textId="77777777" w:rsidR="00DC54C9" w:rsidRDefault="00DC54C9">
      <w:pPr>
        <w:pStyle w:val="BodyText"/>
        <w:outlineLvl w:val="9"/>
      </w:pPr>
      <w:r>
        <w:t xml:space="preserve">DATGANIAD AM Y PERSONAU </w:t>
      </w:r>
      <w:proofErr w:type="gramStart"/>
      <w:r>
        <w:t>A</w:t>
      </w:r>
      <w:proofErr w:type="gramEnd"/>
      <w:r>
        <w:t xml:space="preserve"> ENWEBWYD</w:t>
      </w:r>
    </w:p>
    <w:p w14:paraId="041D483E" w14:textId="77777777" w:rsidR="00DC54C9" w:rsidRDefault="00DC54C9">
      <w:pPr>
        <w:pStyle w:val="BodyText"/>
        <w:jc w:val="left"/>
        <w:outlineLvl w:val="9"/>
        <w:rPr>
          <w:sz w:val="20"/>
        </w:rPr>
      </w:pPr>
    </w:p>
    <w:p w14:paraId="726930DC" w14:textId="77777777" w:rsidR="00DC54C9" w:rsidRDefault="00DC54C9">
      <w:proofErr w:type="spellStart"/>
      <w:r>
        <w:t>Mae’r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ddatganiad</w:t>
      </w:r>
      <w:proofErr w:type="spellEnd"/>
      <w:r>
        <w:t xml:space="preserve"> o </w:t>
      </w:r>
      <w:proofErr w:type="spellStart"/>
      <w:r>
        <w:t>unigolion</w:t>
      </w:r>
      <w:proofErr w:type="spellEnd"/>
      <w:r>
        <w:t xml:space="preserve"> a </w:t>
      </w:r>
      <w:proofErr w:type="spellStart"/>
      <w:r>
        <w:t>enwebwyd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ethol</w:t>
      </w:r>
      <w:proofErr w:type="spellEnd"/>
      <w:r>
        <w:t xml:space="preserve"> </w:t>
      </w:r>
      <w:r w:rsidRPr="008D0C88">
        <w:rPr>
          <w:noProof/>
        </w:rPr>
        <w:t>Cynghorwyr Sir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8D0C88">
        <w:rPr>
          <w:noProof/>
        </w:rPr>
        <w:t>Dafen a Felin-foel</w:t>
      </w:r>
      <w:r>
        <w:t xml:space="preserve"> </w:t>
      </w:r>
      <w:proofErr w:type="spellStart"/>
      <w:proofErr w:type="gramStart"/>
      <w:r>
        <w:t>ar,</w:t>
      </w:r>
      <w:r w:rsidRPr="008D0C88">
        <w:rPr>
          <w:noProof/>
        </w:rPr>
        <w:t>Dydd</w:t>
      </w:r>
      <w:proofErr w:type="spellEnd"/>
      <w:proofErr w:type="gramEnd"/>
      <w:r w:rsidRPr="008D0C88">
        <w:rPr>
          <w:noProof/>
        </w:rPr>
        <w:t xml:space="preserve"> Iau, 5 Mai 2022</w:t>
      </w:r>
    </w:p>
    <w:p w14:paraId="48846CEB" w14:textId="77777777" w:rsidR="00DC54C9" w:rsidRDefault="00DC54C9">
      <w:pPr>
        <w:jc w:val="center"/>
        <w:rPr>
          <w:b/>
          <w:bCs/>
          <w:sz w:val="32"/>
        </w:rPr>
      </w:pPr>
      <w:r>
        <w:br w:type="column"/>
      </w:r>
      <w:r>
        <w:rPr>
          <w:b/>
          <w:bCs/>
          <w:sz w:val="32"/>
        </w:rPr>
        <w:t>CARMARTHENSHIRE COUNTY COUNCIL</w:t>
      </w:r>
    </w:p>
    <w:p w14:paraId="1B535D19" w14:textId="77777777" w:rsidR="00DC54C9" w:rsidRDefault="00DC54C9">
      <w:pPr>
        <w:jc w:val="center"/>
        <w:rPr>
          <w:b/>
          <w:bCs/>
          <w:sz w:val="32"/>
        </w:rPr>
      </w:pPr>
    </w:p>
    <w:p w14:paraId="682746DF" w14:textId="77777777" w:rsidR="00DC54C9" w:rsidRDefault="00DC54C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ELECTION OF</w:t>
      </w:r>
    </w:p>
    <w:p w14:paraId="45D6BB18" w14:textId="77777777" w:rsidR="00DC54C9" w:rsidRDefault="00DC54C9">
      <w:pPr>
        <w:jc w:val="center"/>
        <w:rPr>
          <w:b/>
          <w:bCs/>
          <w:sz w:val="24"/>
        </w:rPr>
      </w:pPr>
      <w:r w:rsidRPr="008D0C88">
        <w:rPr>
          <w:b/>
          <w:bCs/>
          <w:noProof/>
          <w:sz w:val="24"/>
        </w:rPr>
        <w:t>County Councillors</w:t>
      </w:r>
    </w:p>
    <w:p w14:paraId="59D458A4" w14:textId="77777777" w:rsidR="00DC54C9" w:rsidRPr="008157FD" w:rsidRDefault="00DC54C9">
      <w:pPr>
        <w:jc w:val="center"/>
        <w:rPr>
          <w:b/>
          <w:bCs/>
          <w:sz w:val="24"/>
        </w:rPr>
      </w:pPr>
    </w:p>
    <w:p w14:paraId="42596C03" w14:textId="77777777" w:rsidR="00DC54C9" w:rsidRDefault="00DC54C9">
      <w:pPr>
        <w:jc w:val="center"/>
        <w:outlineLvl w:val="0"/>
        <w:rPr>
          <w:b/>
          <w:bCs/>
          <w:sz w:val="40"/>
        </w:rPr>
      </w:pPr>
      <w:r w:rsidRPr="008D0C88">
        <w:rPr>
          <w:b/>
          <w:bCs/>
          <w:noProof/>
          <w:sz w:val="28"/>
        </w:rPr>
        <w:t>Dafen and Felinfoel</w:t>
      </w:r>
      <w:r>
        <w:rPr>
          <w:b/>
          <w:bCs/>
          <w:sz w:val="28"/>
        </w:rPr>
        <w:t xml:space="preserve"> </w:t>
      </w:r>
    </w:p>
    <w:p w14:paraId="7B918029" w14:textId="77777777" w:rsidR="00DC54C9" w:rsidRDefault="00DC54C9">
      <w:pPr>
        <w:pStyle w:val="BodyText"/>
      </w:pPr>
    </w:p>
    <w:p w14:paraId="17EE9344" w14:textId="77777777" w:rsidR="00DC54C9" w:rsidRDefault="00DC54C9">
      <w:pPr>
        <w:pStyle w:val="BodyText"/>
      </w:pPr>
      <w:r>
        <w:t>STATEMENT AS TO PERSONS NOMINATED</w:t>
      </w:r>
    </w:p>
    <w:p w14:paraId="3694609C" w14:textId="77777777" w:rsidR="00DC54C9" w:rsidRDefault="00DC54C9"/>
    <w:p w14:paraId="754B1065" w14:textId="77777777" w:rsidR="00DC54C9" w:rsidRDefault="00DC54C9">
      <w:pPr>
        <w:sectPr w:rsidR="00DC54C9" w:rsidSect="00DC54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19" w:right="566" w:bottom="719" w:left="720" w:header="708" w:footer="708" w:gutter="0"/>
          <w:pgNumType w:start="1"/>
          <w:cols w:num="2" w:space="284"/>
          <w:docGrid w:linePitch="360"/>
        </w:sectPr>
      </w:pPr>
      <w:r>
        <w:t xml:space="preserve">The following is a statement as to the persons nominated for the election of </w:t>
      </w:r>
      <w:r w:rsidRPr="008D0C88">
        <w:rPr>
          <w:noProof/>
        </w:rPr>
        <w:t>TWO County Councillors</w:t>
      </w:r>
      <w:r>
        <w:t xml:space="preserve"> on </w:t>
      </w:r>
      <w:r w:rsidRPr="008D0C88">
        <w:rPr>
          <w:noProof/>
        </w:rPr>
        <w:t>Thursday, 5th May 2022</w:t>
      </w:r>
      <w:r>
        <w:t xml:space="preserve"> for </w:t>
      </w:r>
      <w:r w:rsidRPr="008D0C88">
        <w:rPr>
          <w:noProof/>
        </w:rPr>
        <w:t>Dafen and Felinfoel</w:t>
      </w:r>
      <w:r>
        <w:t xml:space="preserve"> </w:t>
      </w:r>
    </w:p>
    <w:p w14:paraId="5BC0D6B8" w14:textId="77777777" w:rsidR="00DC54C9" w:rsidRDefault="00DC54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1919"/>
        <w:gridCol w:w="1977"/>
        <w:gridCol w:w="2401"/>
        <w:gridCol w:w="2613"/>
      </w:tblGrid>
      <w:tr w:rsidR="00DC54C9" w14:paraId="38C4BC1E" w14:textId="77777777" w:rsidTr="00DC54C9">
        <w:trPr>
          <w:cantSplit/>
        </w:trPr>
        <w:tc>
          <w:tcPr>
            <w:tcW w:w="8223" w:type="dxa"/>
            <w:gridSpan w:val="4"/>
          </w:tcPr>
          <w:p w14:paraId="0FFA3D91" w14:textId="77777777" w:rsidR="00DC54C9" w:rsidRDefault="00DC54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PERSONAU A ENWEBWYD / PERSONS NOMINATED</w:t>
            </w:r>
          </w:p>
        </w:tc>
        <w:tc>
          <w:tcPr>
            <w:tcW w:w="2613" w:type="dxa"/>
            <w:vMerge w:val="restart"/>
          </w:tcPr>
          <w:p w14:paraId="0E18ACA9" w14:textId="77777777" w:rsidR="00DC54C9" w:rsidRDefault="00DC54C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5. </w:t>
            </w:r>
            <w:proofErr w:type="spellStart"/>
            <w:r>
              <w:rPr>
                <w:b/>
                <w:bCs/>
                <w:sz w:val="16"/>
              </w:rPr>
              <w:t>Penderfyniad</w:t>
            </w:r>
            <w:proofErr w:type="spellEnd"/>
            <w:r>
              <w:rPr>
                <w:b/>
                <w:bCs/>
                <w:sz w:val="16"/>
              </w:rPr>
              <w:t xml:space="preserve"> y </w:t>
            </w:r>
            <w:proofErr w:type="spellStart"/>
            <w:r>
              <w:rPr>
                <w:b/>
                <w:bCs/>
                <w:sz w:val="16"/>
              </w:rPr>
              <w:t>Swyddog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Canlyniadau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fod</w:t>
            </w:r>
            <w:proofErr w:type="spellEnd"/>
            <w:r>
              <w:rPr>
                <w:b/>
                <w:bCs/>
                <w:sz w:val="16"/>
              </w:rPr>
              <w:t xml:space="preserve"> y </w:t>
            </w:r>
            <w:proofErr w:type="spellStart"/>
            <w:r>
              <w:rPr>
                <w:b/>
                <w:bCs/>
                <w:sz w:val="16"/>
              </w:rPr>
              <w:t>papur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enwebu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yn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ddi-rym</w:t>
            </w:r>
            <w:proofErr w:type="spellEnd"/>
            <w:r>
              <w:rPr>
                <w:b/>
                <w:bCs/>
                <w:sz w:val="16"/>
              </w:rPr>
              <w:t xml:space="preserve"> neu </w:t>
            </w:r>
            <w:proofErr w:type="spellStart"/>
            <w:r>
              <w:rPr>
                <w:b/>
                <w:bCs/>
                <w:sz w:val="16"/>
              </w:rPr>
              <w:t>reswm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arall</w:t>
            </w:r>
            <w:proofErr w:type="spellEnd"/>
            <w:r>
              <w:rPr>
                <w:b/>
                <w:bCs/>
                <w:sz w:val="16"/>
              </w:rPr>
              <w:t xml:space="preserve"> pam </w:t>
            </w:r>
            <w:proofErr w:type="spellStart"/>
            <w:r>
              <w:rPr>
                <w:b/>
                <w:bCs/>
                <w:sz w:val="16"/>
              </w:rPr>
              <w:t>na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chaiff</w:t>
            </w:r>
            <w:proofErr w:type="spellEnd"/>
            <w:r>
              <w:rPr>
                <w:b/>
                <w:bCs/>
                <w:sz w:val="16"/>
              </w:rPr>
              <w:t xml:space="preserve"> person </w:t>
            </w:r>
            <w:proofErr w:type="gramStart"/>
            <w:r>
              <w:rPr>
                <w:b/>
                <w:bCs/>
                <w:sz w:val="16"/>
              </w:rPr>
              <w:t>a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enwebwyd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barhau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i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fod</w:t>
            </w:r>
            <w:proofErr w:type="spellEnd"/>
            <w:r>
              <w:rPr>
                <w:b/>
                <w:bCs/>
                <w:sz w:val="16"/>
              </w:rPr>
              <w:t xml:space="preserve"> felly.</w:t>
            </w:r>
          </w:p>
          <w:p w14:paraId="63A47FB9" w14:textId="77777777" w:rsidR="00DC54C9" w:rsidRDefault="00DC54C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Decision of Returning Officer that the nomination paper is invalid or other reason why a person nominated no longer stands nominated.</w:t>
            </w:r>
          </w:p>
        </w:tc>
      </w:tr>
      <w:tr w:rsidR="00DC54C9" w14:paraId="58EB26B2" w14:textId="77777777" w:rsidTr="00DC54C9">
        <w:trPr>
          <w:cantSplit/>
        </w:trPr>
        <w:tc>
          <w:tcPr>
            <w:tcW w:w="1926" w:type="dxa"/>
          </w:tcPr>
          <w:p w14:paraId="6E71918E" w14:textId="77777777" w:rsidR="00DC54C9" w:rsidRDefault="00DC54C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CYFENW</w:t>
            </w:r>
          </w:p>
          <w:p w14:paraId="15E9D971" w14:textId="77777777" w:rsidR="00DC54C9" w:rsidRDefault="00DC54C9">
            <w:pPr>
              <w:pStyle w:val="BodyTextIndent"/>
            </w:pPr>
            <w:r>
              <w:t>ENWAU ERAILL YN LLAWN</w:t>
            </w:r>
          </w:p>
          <w:p w14:paraId="47478A69" w14:textId="77777777" w:rsidR="00DC54C9" w:rsidRDefault="00DC54C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</w:t>
            </w:r>
          </w:p>
          <w:p w14:paraId="1E95A721" w14:textId="77777777" w:rsidR="00DC54C9" w:rsidRDefault="00DC54C9">
            <w:pPr>
              <w:ind w:left="18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1919" w:type="dxa"/>
          </w:tcPr>
          <w:p w14:paraId="6E394D51" w14:textId="77777777" w:rsidR="00DC54C9" w:rsidRDefault="00DC54C9">
            <w:pPr>
              <w:pStyle w:val="BodyTextIndent2"/>
              <w:ind w:left="113" w:hanging="119"/>
            </w:pPr>
            <w:r>
              <w:t>2. CYFEIRIAD CARTREF YN LLAWN</w:t>
            </w:r>
          </w:p>
          <w:p w14:paraId="2757FC56" w14:textId="77777777" w:rsidR="00DC54C9" w:rsidRDefault="00DC54C9">
            <w:pPr>
              <w:ind w:left="175" w:hanging="18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 IN FULL</w:t>
            </w:r>
          </w:p>
        </w:tc>
        <w:tc>
          <w:tcPr>
            <w:tcW w:w="1977" w:type="dxa"/>
          </w:tcPr>
          <w:p w14:paraId="757835E6" w14:textId="77777777" w:rsidR="00DC54C9" w:rsidRDefault="00DC54C9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3. DISGRIFIAD</w:t>
            </w:r>
          </w:p>
          <w:p w14:paraId="1FB89D69" w14:textId="77777777" w:rsidR="00DC54C9" w:rsidRDefault="00DC54C9">
            <w:pPr>
              <w:ind w:firstLine="122"/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 xml:space="preserve">(Os </w:t>
            </w:r>
            <w:proofErr w:type="spellStart"/>
            <w:r>
              <w:rPr>
                <w:b/>
                <w:bCs/>
                <w:sz w:val="16"/>
                <w:lang w:val="fr-FR"/>
              </w:rPr>
              <w:t>oes</w:t>
            </w:r>
            <w:proofErr w:type="spellEnd"/>
            <w:r>
              <w:rPr>
                <w:b/>
                <w:bCs/>
                <w:sz w:val="16"/>
                <w:lang w:val="fr-FR"/>
              </w:rPr>
              <w:t xml:space="preserve"> un)</w:t>
            </w:r>
          </w:p>
          <w:p w14:paraId="087B8B82" w14:textId="77777777" w:rsidR="00DC54C9" w:rsidRDefault="00DC54C9">
            <w:pPr>
              <w:rPr>
                <w:b/>
                <w:bCs/>
                <w:sz w:val="16"/>
                <w:lang w:val="fr-FR"/>
              </w:rPr>
            </w:pPr>
          </w:p>
          <w:p w14:paraId="06A39CD9" w14:textId="77777777" w:rsidR="00DC54C9" w:rsidRDefault="00DC54C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2401" w:type="dxa"/>
          </w:tcPr>
          <w:p w14:paraId="4DC4E129" w14:textId="77777777" w:rsidR="00DC54C9" w:rsidRDefault="00DC54C9" w:rsidP="00C800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GWYBODAETH O DDATGANIAD AELODAETH PLAID</w:t>
            </w:r>
          </w:p>
          <w:p w14:paraId="14FEC1CE" w14:textId="77777777" w:rsidR="00DC54C9" w:rsidRDefault="00DC54C9" w:rsidP="00C800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INFORMATION FROM STATEMENT OF PARTY MEMEBERSHIP</w:t>
            </w:r>
          </w:p>
          <w:p w14:paraId="0C5DC27F" w14:textId="77777777" w:rsidR="00DC54C9" w:rsidRDefault="00DC54C9" w:rsidP="00C8009C"/>
        </w:tc>
        <w:tc>
          <w:tcPr>
            <w:tcW w:w="2613" w:type="dxa"/>
            <w:vMerge/>
          </w:tcPr>
          <w:p w14:paraId="03FB40A2" w14:textId="77777777" w:rsidR="00DC54C9" w:rsidRDefault="00DC54C9">
            <w:pPr>
              <w:rPr>
                <w:b/>
                <w:bCs/>
                <w:sz w:val="16"/>
              </w:rPr>
            </w:pPr>
          </w:p>
        </w:tc>
      </w:tr>
      <w:tr w:rsidR="00DC54C9" w14:paraId="76775255" w14:textId="77777777" w:rsidTr="00DC54C9">
        <w:tc>
          <w:tcPr>
            <w:tcW w:w="1926" w:type="dxa"/>
          </w:tcPr>
          <w:p w14:paraId="50385C12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Devichand</w:t>
            </w:r>
          </w:p>
          <w:p w14:paraId="1D30FD7A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Tegwen</w:t>
            </w:r>
          </w:p>
        </w:tc>
        <w:tc>
          <w:tcPr>
            <w:tcW w:w="1919" w:type="dxa"/>
          </w:tcPr>
          <w:p w14:paraId="7B78EA1D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3 Dafen Road, Dafen, Llanelli, SA14 8LY</w:t>
            </w:r>
          </w:p>
        </w:tc>
        <w:tc>
          <w:tcPr>
            <w:tcW w:w="1977" w:type="dxa"/>
          </w:tcPr>
          <w:p w14:paraId="68BA4E99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Independent</w:t>
            </w:r>
          </w:p>
        </w:tc>
        <w:tc>
          <w:tcPr>
            <w:tcW w:w="2401" w:type="dxa"/>
          </w:tcPr>
          <w:p w14:paraId="4E662B5B" w14:textId="0ED266BA" w:rsidR="00DC54C9" w:rsidRDefault="00C839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Llafur</w:t>
            </w:r>
            <w:proofErr w:type="spellEnd"/>
            <w:r>
              <w:rPr>
                <w:sz w:val="16"/>
              </w:rPr>
              <w:t xml:space="preserve"> / Labour 19/03/</w:t>
            </w:r>
            <w:r w:rsidR="00B01A2C">
              <w:rPr>
                <w:sz w:val="16"/>
              </w:rPr>
              <w:t>20</w:t>
            </w:r>
            <w:r>
              <w:rPr>
                <w:sz w:val="16"/>
              </w:rPr>
              <w:t>21 – 14/03/</w:t>
            </w:r>
            <w:r w:rsidR="00B01A2C"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</w:p>
        </w:tc>
        <w:tc>
          <w:tcPr>
            <w:tcW w:w="2613" w:type="dxa"/>
          </w:tcPr>
          <w:p w14:paraId="409A31DA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04DF326A" w14:textId="77777777" w:rsidTr="00DC54C9">
        <w:tc>
          <w:tcPr>
            <w:tcW w:w="1926" w:type="dxa"/>
          </w:tcPr>
          <w:p w14:paraId="5A9E746C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Evans</w:t>
            </w:r>
          </w:p>
          <w:p w14:paraId="0BE542A8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Nysia</w:t>
            </w:r>
          </w:p>
        </w:tc>
        <w:tc>
          <w:tcPr>
            <w:tcW w:w="1919" w:type="dxa"/>
          </w:tcPr>
          <w:p w14:paraId="753ADE53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69 Iscoed, Stradey, Llanelli, SA15 4DA</w:t>
            </w:r>
          </w:p>
        </w:tc>
        <w:tc>
          <w:tcPr>
            <w:tcW w:w="1977" w:type="dxa"/>
          </w:tcPr>
          <w:p w14:paraId="6E70184D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Welsh Labour/Llafur Cymru</w:t>
            </w:r>
          </w:p>
        </w:tc>
        <w:tc>
          <w:tcPr>
            <w:tcW w:w="2401" w:type="dxa"/>
          </w:tcPr>
          <w:p w14:paraId="5D612F71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7465EA6C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09B1DFAB" w14:textId="77777777" w:rsidTr="00DC54C9">
        <w:tc>
          <w:tcPr>
            <w:tcW w:w="1926" w:type="dxa"/>
          </w:tcPr>
          <w:p w14:paraId="019DC5AF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Evans</w:t>
            </w:r>
          </w:p>
          <w:p w14:paraId="1CB56E64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Rob</w:t>
            </w:r>
          </w:p>
        </w:tc>
        <w:tc>
          <w:tcPr>
            <w:tcW w:w="1919" w:type="dxa"/>
          </w:tcPr>
          <w:p w14:paraId="7758C56C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69 Iscoed, Stradey, Llanelli, SA15 4DA</w:t>
            </w:r>
          </w:p>
        </w:tc>
        <w:tc>
          <w:tcPr>
            <w:tcW w:w="1977" w:type="dxa"/>
          </w:tcPr>
          <w:p w14:paraId="239AB670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Welsh Labour/Llafur Cymru</w:t>
            </w:r>
          </w:p>
        </w:tc>
        <w:tc>
          <w:tcPr>
            <w:tcW w:w="2401" w:type="dxa"/>
          </w:tcPr>
          <w:p w14:paraId="01559BAA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4C418C58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0FE721EB" w14:textId="77777777" w:rsidTr="00DC54C9">
        <w:tc>
          <w:tcPr>
            <w:tcW w:w="1926" w:type="dxa"/>
          </w:tcPr>
          <w:p w14:paraId="07DE5DF2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Gregory</w:t>
            </w:r>
          </w:p>
          <w:p w14:paraId="78C6B094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Norma</w:t>
            </w:r>
          </w:p>
        </w:tc>
        <w:tc>
          <w:tcPr>
            <w:tcW w:w="1919" w:type="dxa"/>
          </w:tcPr>
          <w:p w14:paraId="79710949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2 Exchange Row, Dafen, Llanelli, SA14 8NW</w:t>
            </w:r>
          </w:p>
        </w:tc>
        <w:tc>
          <w:tcPr>
            <w:tcW w:w="1977" w:type="dxa"/>
          </w:tcPr>
          <w:p w14:paraId="007E288A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Ceidwadwyr Cymreig / Welsh Conservatives</w:t>
            </w:r>
          </w:p>
        </w:tc>
        <w:tc>
          <w:tcPr>
            <w:tcW w:w="2401" w:type="dxa"/>
          </w:tcPr>
          <w:p w14:paraId="02E5E2B8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4837633E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74EA5E1D" w14:textId="77777777" w:rsidTr="00DC54C9">
        <w:tc>
          <w:tcPr>
            <w:tcW w:w="1926" w:type="dxa"/>
          </w:tcPr>
          <w:p w14:paraId="310CFE2D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Griffiths</w:t>
            </w:r>
          </w:p>
          <w:p w14:paraId="5A7FDAF7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Justin Mark</w:t>
            </w:r>
          </w:p>
        </w:tc>
        <w:tc>
          <w:tcPr>
            <w:tcW w:w="1919" w:type="dxa"/>
          </w:tcPr>
          <w:p w14:paraId="76000EAB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60 Bryngwyn Bach, Llanelli, SA14 8SF</w:t>
            </w:r>
          </w:p>
        </w:tc>
        <w:tc>
          <w:tcPr>
            <w:tcW w:w="1977" w:type="dxa"/>
          </w:tcPr>
          <w:p w14:paraId="7B3FA742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Welsh Liberal Democrats/Democratiaid Rhyddfrydol Cymru</w:t>
            </w:r>
          </w:p>
        </w:tc>
        <w:tc>
          <w:tcPr>
            <w:tcW w:w="2401" w:type="dxa"/>
          </w:tcPr>
          <w:p w14:paraId="540099F8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361F96D6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5B47BB4C" w14:textId="77777777" w:rsidTr="00DC54C9">
        <w:tc>
          <w:tcPr>
            <w:tcW w:w="1926" w:type="dxa"/>
          </w:tcPr>
          <w:p w14:paraId="5E297E96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Richards</w:t>
            </w:r>
          </w:p>
          <w:p w14:paraId="78EA2AAA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Hugh</w:t>
            </w:r>
          </w:p>
        </w:tc>
        <w:tc>
          <w:tcPr>
            <w:tcW w:w="1919" w:type="dxa"/>
          </w:tcPr>
          <w:p w14:paraId="4A73A45B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Hengoed Fawr Farm, Felinfoel, Llanelli, SA15 4PB</w:t>
            </w:r>
          </w:p>
        </w:tc>
        <w:tc>
          <w:tcPr>
            <w:tcW w:w="1977" w:type="dxa"/>
          </w:tcPr>
          <w:p w14:paraId="517526C7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Independent</w:t>
            </w:r>
          </w:p>
        </w:tc>
        <w:tc>
          <w:tcPr>
            <w:tcW w:w="2401" w:type="dxa"/>
          </w:tcPr>
          <w:p w14:paraId="165D7377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1A236789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0DD3111E" w14:textId="77777777" w:rsidTr="00DC54C9">
        <w:tc>
          <w:tcPr>
            <w:tcW w:w="1926" w:type="dxa"/>
          </w:tcPr>
          <w:p w14:paraId="69E94C37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Thomas</w:t>
            </w:r>
          </w:p>
          <w:p w14:paraId="361DD29E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Clem</w:t>
            </w:r>
          </w:p>
        </w:tc>
        <w:tc>
          <w:tcPr>
            <w:tcW w:w="1919" w:type="dxa"/>
          </w:tcPr>
          <w:p w14:paraId="3125BBCF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16 Tir Capel, Dafen, Llanelli, SA14 8SW</w:t>
            </w:r>
          </w:p>
        </w:tc>
        <w:tc>
          <w:tcPr>
            <w:tcW w:w="1977" w:type="dxa"/>
          </w:tcPr>
          <w:p w14:paraId="0FA2C7D3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Gwlad - The Welsh Independence Party / Gwlad - Plaid Annibyniaeth Cymru</w:t>
            </w:r>
          </w:p>
        </w:tc>
        <w:tc>
          <w:tcPr>
            <w:tcW w:w="2401" w:type="dxa"/>
          </w:tcPr>
          <w:p w14:paraId="72D89209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79675FCC" w14:textId="77777777" w:rsidR="00DC54C9" w:rsidRDefault="00DC54C9">
            <w:pPr>
              <w:rPr>
                <w:sz w:val="16"/>
              </w:rPr>
            </w:pPr>
          </w:p>
        </w:tc>
      </w:tr>
      <w:tr w:rsidR="00DC54C9" w14:paraId="34BD382B" w14:textId="77777777" w:rsidTr="00DC54C9">
        <w:tc>
          <w:tcPr>
            <w:tcW w:w="1926" w:type="dxa"/>
          </w:tcPr>
          <w:p w14:paraId="7544770C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Williams</w:t>
            </w:r>
          </w:p>
          <w:p w14:paraId="5E980EAE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Alan Cameron</w:t>
            </w:r>
          </w:p>
        </w:tc>
        <w:tc>
          <w:tcPr>
            <w:tcW w:w="1919" w:type="dxa"/>
          </w:tcPr>
          <w:p w14:paraId="0A7804DA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32 Tir Capel, Dafen, Llanelli, Carmarthenshire, SA14 8SW</w:t>
            </w:r>
          </w:p>
        </w:tc>
        <w:tc>
          <w:tcPr>
            <w:tcW w:w="1977" w:type="dxa"/>
          </w:tcPr>
          <w:p w14:paraId="395ED84B" w14:textId="77777777" w:rsidR="00DC54C9" w:rsidRDefault="00DC54C9">
            <w:pPr>
              <w:rPr>
                <w:sz w:val="16"/>
              </w:rPr>
            </w:pPr>
            <w:r w:rsidRPr="008D0C88">
              <w:rPr>
                <w:noProof/>
                <w:sz w:val="16"/>
              </w:rPr>
              <w:t>Plaid Cymru - The Party of Wales</w:t>
            </w:r>
          </w:p>
        </w:tc>
        <w:tc>
          <w:tcPr>
            <w:tcW w:w="2401" w:type="dxa"/>
          </w:tcPr>
          <w:p w14:paraId="069C7876" w14:textId="77777777" w:rsidR="00DC54C9" w:rsidRDefault="00DC54C9">
            <w:pPr>
              <w:rPr>
                <w:sz w:val="16"/>
              </w:rPr>
            </w:pPr>
          </w:p>
        </w:tc>
        <w:tc>
          <w:tcPr>
            <w:tcW w:w="2613" w:type="dxa"/>
          </w:tcPr>
          <w:p w14:paraId="3BC5F7B9" w14:textId="77777777" w:rsidR="00DC54C9" w:rsidRDefault="00DC54C9">
            <w:pPr>
              <w:rPr>
                <w:sz w:val="16"/>
              </w:rPr>
            </w:pPr>
          </w:p>
        </w:tc>
      </w:tr>
    </w:tbl>
    <w:p w14:paraId="5A2099CB" w14:textId="77777777" w:rsidR="00DC54C9" w:rsidRDefault="00DC54C9"/>
    <w:p w14:paraId="2FB8E839" w14:textId="77777777" w:rsidR="00DC54C9" w:rsidRDefault="00DC54C9">
      <w:pPr>
        <w:sectPr w:rsidR="00DC54C9">
          <w:type w:val="continuous"/>
          <w:pgSz w:w="11906" w:h="16838"/>
          <w:pgMar w:top="719" w:right="566" w:bottom="719" w:left="720" w:header="708" w:footer="708" w:gutter="0"/>
          <w:cols w:space="708"/>
          <w:docGrid w:linePitch="360"/>
        </w:sectPr>
      </w:pPr>
    </w:p>
    <w:p w14:paraId="63B1A6A0" w14:textId="77777777" w:rsidR="00DC54C9" w:rsidRDefault="00DC54C9"/>
    <w:p w14:paraId="315232C0" w14:textId="77777777" w:rsidR="00DC54C9" w:rsidRDefault="00DC54C9">
      <w:proofErr w:type="spellStart"/>
      <w:r>
        <w:t>Mae’r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</w:t>
      </w:r>
      <w:proofErr w:type="spellStart"/>
      <w:r>
        <w:t>gyferbyn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henwau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ngholofn</w:t>
      </w:r>
      <w:proofErr w:type="spellEnd"/>
      <w:r>
        <w:t xml:space="preserve"> 5,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henwebu’n</w:t>
      </w:r>
      <w:proofErr w:type="spellEnd"/>
      <w:r>
        <w:t xml:space="preserve"> </w:t>
      </w:r>
      <w:proofErr w:type="spellStart"/>
      <w:r>
        <w:t>gyfreithlon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felly.</w:t>
      </w:r>
    </w:p>
    <w:p w14:paraId="3971B56F" w14:textId="77777777" w:rsidR="00DC54C9" w:rsidRDefault="00DC54C9">
      <w:r>
        <w:br w:type="column"/>
      </w:r>
    </w:p>
    <w:p w14:paraId="5A4A3A51" w14:textId="77777777" w:rsidR="00DC54C9" w:rsidRDefault="00DC54C9">
      <w:pPr>
        <w:sectPr w:rsidR="00DC54C9">
          <w:type w:val="continuous"/>
          <w:pgSz w:w="11906" w:h="16838"/>
          <w:pgMar w:top="719" w:right="566" w:bottom="719" w:left="720" w:header="708" w:footer="708" w:gutter="0"/>
          <w:cols w:num="2" w:space="284"/>
          <w:docGrid w:linePitch="360"/>
        </w:sectPr>
      </w:pPr>
      <w:r>
        <w:t>The persons against whose names no entry is made in column 5 have been and stand validly nominated</w:t>
      </w:r>
    </w:p>
    <w:p w14:paraId="6A0D824A" w14:textId="77777777" w:rsidR="00DC54C9" w:rsidRDefault="00DC54C9"/>
    <w:sectPr w:rsidR="00DC54C9" w:rsidSect="00DC54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19" w:right="566" w:bottom="719" w:left="72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B0BF" w14:textId="77777777" w:rsidR="00DC54C9" w:rsidRDefault="00DC54C9">
      <w:r>
        <w:separator/>
      </w:r>
    </w:p>
  </w:endnote>
  <w:endnote w:type="continuationSeparator" w:id="0">
    <w:p w14:paraId="258AEAFF" w14:textId="77777777" w:rsidR="00DC54C9" w:rsidRDefault="00DC54C9">
      <w:r>
        <w:continuationSeparator/>
      </w:r>
    </w:p>
  </w:endnote>
  <w:endnote w:type="continuationNotice" w:id="1">
    <w:p w14:paraId="2CB22898" w14:textId="77777777" w:rsidR="00876C3A" w:rsidRDefault="00876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569E" w14:textId="77777777" w:rsidR="00DC54C9" w:rsidRDefault="00DC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87DF" w14:textId="77777777" w:rsidR="00DC54C9" w:rsidRDefault="00DC54C9" w:rsidP="008157FD">
    <w:pPr>
      <w:pStyle w:val="Footer"/>
      <w:jc w:val="center"/>
      <w:rPr>
        <w:sz w:val="16"/>
      </w:rPr>
    </w:pPr>
    <w:proofErr w:type="spellStart"/>
    <w:r>
      <w:rPr>
        <w:sz w:val="16"/>
      </w:rPr>
      <w:t>Swyddog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Canlyniadau</w:t>
    </w:r>
    <w:proofErr w:type="spellEnd"/>
    <w:r>
      <w:rPr>
        <w:sz w:val="16"/>
      </w:rPr>
      <w:t>/Returning Officer</w:t>
    </w:r>
  </w:p>
  <w:p w14:paraId="40F223A5" w14:textId="77777777" w:rsidR="00DC54C9" w:rsidRDefault="00DC54C9" w:rsidP="008157FD">
    <w:pPr>
      <w:pStyle w:val="Footer"/>
      <w:jc w:val="center"/>
      <w:rPr>
        <w:sz w:val="16"/>
      </w:rPr>
    </w:pPr>
  </w:p>
  <w:p w14:paraId="244E3C2C" w14:textId="77777777" w:rsidR="00DC54C9" w:rsidRDefault="00DC54C9" w:rsidP="008157FD">
    <w:pPr>
      <w:pStyle w:val="Footer"/>
      <w:jc w:val="center"/>
      <w:rPr>
        <w:sz w:val="16"/>
      </w:rPr>
    </w:pPr>
    <w:proofErr w:type="spellStart"/>
    <w:r>
      <w:rPr>
        <w:sz w:val="16"/>
      </w:rPr>
      <w:t>Dyddiad</w:t>
    </w:r>
    <w:proofErr w:type="spellEnd"/>
    <w:r>
      <w:rPr>
        <w:sz w:val="16"/>
      </w:rPr>
      <w:t xml:space="preserve"> </w:t>
    </w:r>
    <w:r w:rsidRPr="008D0C88">
      <w:rPr>
        <w:noProof/>
        <w:sz w:val="16"/>
      </w:rPr>
      <w:t>Dydd Mercher, 6 Ebrill 2022</w:t>
    </w:r>
    <w:r>
      <w:rPr>
        <w:sz w:val="16"/>
      </w:rPr>
      <w:t xml:space="preserve"> / Date </w:t>
    </w:r>
    <w:r w:rsidRPr="008D0C88">
      <w:rPr>
        <w:noProof/>
        <w:sz w:val="16"/>
      </w:rPr>
      <w:t>Wednesday, 6th April 2022</w:t>
    </w:r>
  </w:p>
  <w:p w14:paraId="6867258B" w14:textId="77777777" w:rsidR="00DC54C9" w:rsidRDefault="00DC54C9" w:rsidP="008157FD">
    <w:pPr>
      <w:pStyle w:val="Footer"/>
      <w:jc w:val="center"/>
      <w:rPr>
        <w:sz w:val="16"/>
      </w:rPr>
    </w:pPr>
  </w:p>
  <w:p w14:paraId="5818433A" w14:textId="77777777" w:rsidR="00DC54C9" w:rsidRDefault="00DC54C9">
    <w:pPr>
      <w:pStyle w:val="Footer"/>
      <w:jc w:val="center"/>
      <w:rPr>
        <w:sz w:val="16"/>
      </w:rPr>
    </w:pPr>
    <w:proofErr w:type="spellStart"/>
    <w:r>
      <w:rPr>
        <w:sz w:val="16"/>
      </w:rPr>
      <w:t>Cyhoeddwyd</w:t>
    </w:r>
    <w:proofErr w:type="spellEnd"/>
    <w:r>
      <w:rPr>
        <w:sz w:val="16"/>
      </w:rPr>
      <w:t xml:space="preserve"> ac </w:t>
    </w:r>
    <w:proofErr w:type="spellStart"/>
    <w:r>
      <w:rPr>
        <w:sz w:val="16"/>
      </w:rPr>
      <w:t>argraffwyd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gan</w:t>
    </w:r>
    <w:proofErr w:type="spellEnd"/>
    <w:r>
      <w:rPr>
        <w:sz w:val="16"/>
      </w:rPr>
      <w:t xml:space="preserve"> y </w:t>
    </w:r>
    <w:r w:rsidRPr="008D0C88">
      <w:rPr>
        <w:noProof/>
        <w:sz w:val="16"/>
      </w:rPr>
      <w:t>Swyddog Canlyniadau</w:t>
    </w:r>
    <w:r>
      <w:rPr>
        <w:sz w:val="16"/>
      </w:rPr>
      <w:t xml:space="preserve">/ Published &amp; Printed by the </w:t>
    </w:r>
    <w:r w:rsidRPr="008D0C88">
      <w:rPr>
        <w:noProof/>
        <w:sz w:val="16"/>
      </w:rPr>
      <w:t>Returning Officer</w:t>
    </w:r>
  </w:p>
  <w:p w14:paraId="35D7D9F8" w14:textId="77777777" w:rsidR="00DC54C9" w:rsidRDefault="00DC54C9">
    <w:pPr>
      <w:pStyle w:val="Footer"/>
      <w:jc w:val="center"/>
      <w:rPr>
        <w:sz w:val="16"/>
      </w:rPr>
    </w:pPr>
    <w:proofErr w:type="spellStart"/>
    <w:r>
      <w:rPr>
        <w:sz w:val="16"/>
      </w:rPr>
      <w:t>Adeilad</w:t>
    </w:r>
    <w:proofErr w:type="spellEnd"/>
    <w:r>
      <w:rPr>
        <w:sz w:val="16"/>
      </w:rPr>
      <w:t xml:space="preserve"> 4, Parc Myrddin, </w:t>
    </w:r>
    <w:proofErr w:type="spellStart"/>
    <w:r>
      <w:rPr>
        <w:sz w:val="16"/>
      </w:rPr>
      <w:t>Caerfyrddin</w:t>
    </w:r>
    <w:proofErr w:type="spellEnd"/>
    <w:r>
      <w:rPr>
        <w:sz w:val="16"/>
      </w:rPr>
      <w:t>/Block 4, Parc Myrddin, Carmarthen SA31 1HQ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4FF5" w14:textId="77777777" w:rsidR="00DC54C9" w:rsidRDefault="00DC54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C258" w14:textId="77777777" w:rsidR="00DC54C9" w:rsidRDefault="00DC54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6EF7" w14:textId="77777777" w:rsidR="00DC54C9" w:rsidRDefault="00DC54C9" w:rsidP="008157FD">
    <w:pPr>
      <w:pStyle w:val="Footer"/>
      <w:jc w:val="center"/>
      <w:rPr>
        <w:sz w:val="16"/>
      </w:rPr>
    </w:pPr>
    <w:proofErr w:type="spellStart"/>
    <w:r>
      <w:rPr>
        <w:sz w:val="16"/>
      </w:rPr>
      <w:t>Swyddog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Canlyniadau</w:t>
    </w:r>
    <w:proofErr w:type="spellEnd"/>
    <w:r>
      <w:rPr>
        <w:sz w:val="16"/>
      </w:rPr>
      <w:t>/Returning Officer</w:t>
    </w:r>
  </w:p>
  <w:p w14:paraId="2B28B945" w14:textId="77777777" w:rsidR="00DC54C9" w:rsidRDefault="00DC54C9" w:rsidP="008157FD">
    <w:pPr>
      <w:pStyle w:val="Footer"/>
      <w:jc w:val="center"/>
      <w:rPr>
        <w:sz w:val="16"/>
      </w:rPr>
    </w:pPr>
  </w:p>
  <w:p w14:paraId="5458671A" w14:textId="77777777" w:rsidR="00DC54C9" w:rsidRDefault="00DC54C9" w:rsidP="008157FD">
    <w:pPr>
      <w:pStyle w:val="Footer"/>
      <w:jc w:val="center"/>
      <w:rPr>
        <w:sz w:val="16"/>
      </w:rPr>
    </w:pPr>
    <w:proofErr w:type="spellStart"/>
    <w:r>
      <w:rPr>
        <w:sz w:val="16"/>
      </w:rPr>
      <w:t>Dyddiad</w:t>
    </w:r>
    <w:proofErr w:type="spellEnd"/>
    <w:r>
      <w:rPr>
        <w:sz w:val="16"/>
      </w:rPr>
      <w:t xml:space="preserve"> </w:t>
    </w:r>
    <w:r w:rsidRPr="008D0C88">
      <w:rPr>
        <w:noProof/>
        <w:sz w:val="16"/>
      </w:rPr>
      <w:t>Dydd Mercher, 6 Ebrill 2022</w:t>
    </w:r>
    <w:r>
      <w:rPr>
        <w:sz w:val="16"/>
      </w:rPr>
      <w:t xml:space="preserve"> / Date </w:t>
    </w:r>
    <w:r w:rsidRPr="008D0C88">
      <w:rPr>
        <w:noProof/>
        <w:sz w:val="16"/>
      </w:rPr>
      <w:t>Wednesday, 6th April 2022</w:t>
    </w:r>
  </w:p>
  <w:p w14:paraId="5E7844E2" w14:textId="77777777" w:rsidR="00DC54C9" w:rsidRDefault="00DC54C9" w:rsidP="008157FD">
    <w:pPr>
      <w:pStyle w:val="Footer"/>
      <w:jc w:val="center"/>
      <w:rPr>
        <w:sz w:val="16"/>
      </w:rPr>
    </w:pPr>
  </w:p>
  <w:p w14:paraId="46F77648" w14:textId="77777777" w:rsidR="00DC54C9" w:rsidRDefault="00DC54C9">
    <w:pPr>
      <w:pStyle w:val="Footer"/>
      <w:jc w:val="center"/>
      <w:rPr>
        <w:sz w:val="16"/>
      </w:rPr>
    </w:pPr>
    <w:proofErr w:type="spellStart"/>
    <w:r>
      <w:rPr>
        <w:sz w:val="16"/>
      </w:rPr>
      <w:t>Cyhoeddwyd</w:t>
    </w:r>
    <w:proofErr w:type="spellEnd"/>
    <w:r>
      <w:rPr>
        <w:sz w:val="16"/>
      </w:rPr>
      <w:t xml:space="preserve"> ac </w:t>
    </w:r>
    <w:proofErr w:type="spellStart"/>
    <w:r>
      <w:rPr>
        <w:sz w:val="16"/>
      </w:rPr>
      <w:t>argraffwyd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gan</w:t>
    </w:r>
    <w:proofErr w:type="spellEnd"/>
    <w:r>
      <w:rPr>
        <w:sz w:val="16"/>
      </w:rPr>
      <w:t xml:space="preserve"> y </w:t>
    </w:r>
    <w:r w:rsidRPr="008D0C88">
      <w:rPr>
        <w:noProof/>
        <w:sz w:val="16"/>
      </w:rPr>
      <w:t>Swyddog Canlyniadau</w:t>
    </w:r>
    <w:r>
      <w:rPr>
        <w:sz w:val="16"/>
      </w:rPr>
      <w:t xml:space="preserve">/ Published &amp; Printed by the </w:t>
    </w:r>
    <w:r w:rsidRPr="008D0C88">
      <w:rPr>
        <w:noProof/>
        <w:sz w:val="16"/>
      </w:rPr>
      <w:t>Returning Officer</w:t>
    </w:r>
  </w:p>
  <w:p w14:paraId="1E817C61" w14:textId="77777777" w:rsidR="00DC54C9" w:rsidRDefault="00DC54C9">
    <w:pPr>
      <w:pStyle w:val="Footer"/>
      <w:jc w:val="center"/>
      <w:rPr>
        <w:sz w:val="16"/>
      </w:rPr>
    </w:pPr>
    <w:proofErr w:type="spellStart"/>
    <w:r>
      <w:rPr>
        <w:sz w:val="16"/>
      </w:rPr>
      <w:t>Adeilad</w:t>
    </w:r>
    <w:proofErr w:type="spellEnd"/>
    <w:r>
      <w:rPr>
        <w:sz w:val="16"/>
      </w:rPr>
      <w:t xml:space="preserve"> 4, Parc Myrddin, </w:t>
    </w:r>
    <w:proofErr w:type="spellStart"/>
    <w:r>
      <w:rPr>
        <w:sz w:val="16"/>
      </w:rPr>
      <w:t>Caerfyrddin</w:t>
    </w:r>
    <w:proofErr w:type="spellEnd"/>
    <w:r>
      <w:rPr>
        <w:sz w:val="16"/>
      </w:rPr>
      <w:t>/Block 4, Parc Myrddin, Carmarthen SA31 1HQ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035" w14:textId="77777777" w:rsidR="00DC54C9" w:rsidRDefault="00DC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4F96" w14:textId="77777777" w:rsidR="00DC54C9" w:rsidRDefault="00DC54C9">
      <w:r>
        <w:separator/>
      </w:r>
    </w:p>
  </w:footnote>
  <w:footnote w:type="continuationSeparator" w:id="0">
    <w:p w14:paraId="0481E4AD" w14:textId="77777777" w:rsidR="00DC54C9" w:rsidRDefault="00DC54C9">
      <w:r>
        <w:continuationSeparator/>
      </w:r>
    </w:p>
  </w:footnote>
  <w:footnote w:type="continuationNotice" w:id="1">
    <w:p w14:paraId="407ED6D3" w14:textId="77777777" w:rsidR="00876C3A" w:rsidRDefault="00876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848D" w14:textId="77777777" w:rsidR="00DC54C9" w:rsidRDefault="00DC5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BDB3" w14:textId="77777777" w:rsidR="00DC54C9" w:rsidRDefault="00DC5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967" w14:textId="77777777" w:rsidR="00DC54C9" w:rsidRDefault="00DC54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869A" w14:textId="77777777" w:rsidR="00DC54C9" w:rsidRDefault="00DC54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CC1" w14:textId="77777777" w:rsidR="00DC54C9" w:rsidRDefault="00DC54C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DB4B" w14:textId="77777777" w:rsidR="00DC54C9" w:rsidRDefault="00DC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FD"/>
    <w:rsid w:val="000103A1"/>
    <w:rsid w:val="00011631"/>
    <w:rsid w:val="00040E82"/>
    <w:rsid w:val="000648A1"/>
    <w:rsid w:val="00074511"/>
    <w:rsid w:val="00087A7D"/>
    <w:rsid w:val="000A0693"/>
    <w:rsid w:val="00163D4D"/>
    <w:rsid w:val="001A72DD"/>
    <w:rsid w:val="001A73F8"/>
    <w:rsid w:val="001D3AA3"/>
    <w:rsid w:val="00201981"/>
    <w:rsid w:val="00202D43"/>
    <w:rsid w:val="0020640C"/>
    <w:rsid w:val="0021094A"/>
    <w:rsid w:val="00222EFC"/>
    <w:rsid w:val="002734E7"/>
    <w:rsid w:val="002D0D97"/>
    <w:rsid w:val="00304CB6"/>
    <w:rsid w:val="00305B95"/>
    <w:rsid w:val="003119E4"/>
    <w:rsid w:val="003A2FB0"/>
    <w:rsid w:val="003B4C7E"/>
    <w:rsid w:val="003C1D84"/>
    <w:rsid w:val="003D1AA9"/>
    <w:rsid w:val="00444A6D"/>
    <w:rsid w:val="004917AE"/>
    <w:rsid w:val="004C1338"/>
    <w:rsid w:val="0058330E"/>
    <w:rsid w:val="005902BF"/>
    <w:rsid w:val="00596379"/>
    <w:rsid w:val="005B09AE"/>
    <w:rsid w:val="005C09D9"/>
    <w:rsid w:val="005D2503"/>
    <w:rsid w:val="00650A97"/>
    <w:rsid w:val="0065438C"/>
    <w:rsid w:val="006647DC"/>
    <w:rsid w:val="00672019"/>
    <w:rsid w:val="006829D0"/>
    <w:rsid w:val="00697D06"/>
    <w:rsid w:val="006A0336"/>
    <w:rsid w:val="006A5288"/>
    <w:rsid w:val="006A6772"/>
    <w:rsid w:val="006B374B"/>
    <w:rsid w:val="006C3831"/>
    <w:rsid w:val="006D40EE"/>
    <w:rsid w:val="00715374"/>
    <w:rsid w:val="00715B3C"/>
    <w:rsid w:val="00723FF6"/>
    <w:rsid w:val="007A7BE9"/>
    <w:rsid w:val="008157FD"/>
    <w:rsid w:val="00837F9E"/>
    <w:rsid w:val="00854668"/>
    <w:rsid w:val="00865CCC"/>
    <w:rsid w:val="00876C3A"/>
    <w:rsid w:val="008D2B24"/>
    <w:rsid w:val="008D4628"/>
    <w:rsid w:val="008D5A61"/>
    <w:rsid w:val="008F1141"/>
    <w:rsid w:val="0093391E"/>
    <w:rsid w:val="00957C6B"/>
    <w:rsid w:val="00967114"/>
    <w:rsid w:val="009B3DAD"/>
    <w:rsid w:val="00A112D3"/>
    <w:rsid w:val="00A41D05"/>
    <w:rsid w:val="00A46487"/>
    <w:rsid w:val="00AD7EC4"/>
    <w:rsid w:val="00AF6DAB"/>
    <w:rsid w:val="00B01A2C"/>
    <w:rsid w:val="00B05A17"/>
    <w:rsid w:val="00B36690"/>
    <w:rsid w:val="00B96CED"/>
    <w:rsid w:val="00BE7674"/>
    <w:rsid w:val="00C147B5"/>
    <w:rsid w:val="00C20157"/>
    <w:rsid w:val="00C67EB1"/>
    <w:rsid w:val="00C73F1A"/>
    <w:rsid w:val="00C8009C"/>
    <w:rsid w:val="00C839E9"/>
    <w:rsid w:val="00C923E8"/>
    <w:rsid w:val="00CB652D"/>
    <w:rsid w:val="00CC1A82"/>
    <w:rsid w:val="00D45993"/>
    <w:rsid w:val="00D45D33"/>
    <w:rsid w:val="00D460E2"/>
    <w:rsid w:val="00D5768B"/>
    <w:rsid w:val="00D7480B"/>
    <w:rsid w:val="00D96733"/>
    <w:rsid w:val="00DB32C7"/>
    <w:rsid w:val="00DC1361"/>
    <w:rsid w:val="00DC3ED4"/>
    <w:rsid w:val="00DC54C9"/>
    <w:rsid w:val="00DE002B"/>
    <w:rsid w:val="00DE4B7B"/>
    <w:rsid w:val="00DF5273"/>
    <w:rsid w:val="00DF7236"/>
    <w:rsid w:val="00E3192D"/>
    <w:rsid w:val="00E463CB"/>
    <w:rsid w:val="00E8018D"/>
    <w:rsid w:val="00E96002"/>
    <w:rsid w:val="00EE784A"/>
    <w:rsid w:val="00F109E2"/>
    <w:rsid w:val="00FB375E"/>
    <w:rsid w:val="00FC25C9"/>
    <w:rsid w:val="00FC577D"/>
    <w:rsid w:val="00FD0DE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5AF5"/>
  <w15:chartTrackingRefBased/>
  <w15:docId w15:val="{03B4BE35-F7AB-486A-9379-03D8069A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38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jc w:val="center"/>
      <w:outlineLvl w:val="0"/>
    </w:pPr>
    <w:rPr>
      <w:b/>
      <w:bCs/>
      <w:sz w:val="36"/>
    </w:rPr>
  </w:style>
  <w:style w:type="paragraph" w:styleId="BodyTextIndent">
    <w:name w:val="Body Text Indent"/>
    <w:basedOn w:val="Normal"/>
    <w:semiHidden/>
    <w:pPr>
      <w:ind w:left="180"/>
    </w:pPr>
    <w:rPr>
      <w:b/>
      <w:bCs/>
      <w:sz w:val="16"/>
    </w:rPr>
  </w:style>
  <w:style w:type="paragraph" w:styleId="BodyTextIndent2">
    <w:name w:val="Body Text Indent 2"/>
    <w:basedOn w:val="Normal"/>
    <w:semiHidden/>
    <w:pPr>
      <w:ind w:left="120" w:hanging="120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YE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FA3DC6639C488CDCE9D8C64F3394" ma:contentTypeVersion="6" ma:contentTypeDescription="Create a new document." ma:contentTypeScope="" ma:versionID="29364972de70806ab1e06e83a4a03828">
  <xsd:schema xmlns:xsd="http://www.w3.org/2001/XMLSchema" xmlns:xs="http://www.w3.org/2001/XMLSchema" xmlns:p="http://schemas.microsoft.com/office/2006/metadata/properties" xmlns:ns2="53666667-2390-49f0-852c-6fab5a6c9b35" xmlns:ns3="4dae31fa-7f92-477c-8204-fcb759fbb3d7" targetNamespace="http://schemas.microsoft.com/office/2006/metadata/properties" ma:root="true" ma:fieldsID="9ce2e5bb28642b6df3c040dfd7f43059" ns2:_="" ns3:_="">
    <xsd:import namespace="53666667-2390-49f0-852c-6fab5a6c9b35"/>
    <xsd:import namespace="4dae31fa-7f92-477c-8204-fcb759fbb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6667-2390-49f0-852c-6fab5a6c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e31fa-7f92-477c-8204-fcb759fbb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0387B-E5CB-46D1-B4B8-11B816E1480B}">
  <ds:schemaRefs>
    <ds:schemaRef ds:uri="53666667-2390-49f0-852c-6fab5a6c9b35"/>
    <ds:schemaRef ds:uri="http://purl.org/dc/terms/"/>
    <ds:schemaRef ds:uri="4dae31fa-7f92-477c-8204-fcb759fbb3d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2B737E-8CB4-4F6B-8CE4-F0DE607F8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66667-2390-49f0-852c-6fab5a6c9b35"/>
    <ds:schemaRef ds:uri="4dae31fa-7f92-477c-8204-fcb759fbb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C0F84-34D7-4868-9B7F-5FB6FF87C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</vt:lpstr>
    </vt:vector>
  </TitlesOfParts>
  <Company>Halarose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</dc:title>
  <dc:subject/>
  <dc:creator>Dylan Price</dc:creator>
  <cp:keywords/>
  <dc:description/>
  <cp:lastModifiedBy>Shelley Williams</cp:lastModifiedBy>
  <cp:revision>36</cp:revision>
  <cp:lastPrinted>2004-04-05T02:42:00Z</cp:lastPrinted>
  <dcterms:created xsi:type="dcterms:W3CDTF">2022-04-05T09:51:00Z</dcterms:created>
  <dcterms:modified xsi:type="dcterms:W3CDTF">2022-04-06T13:18:00Z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0x010100D933FA3DC6639C488CDCE9D8C64F3394</vt:lpwstr>
  </property>
</Properties>
</file>